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0" w:rsidRPr="00973027" w:rsidRDefault="0097302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Les 6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 xml:space="preserve"> randonnées sont ouvertes à tous. Une licence n'est pas obligatoire. </w:t>
      </w:r>
      <w:r w:rsidR="00630BC0" w:rsidRPr="00973027">
        <w:rPr>
          <w:rStyle w:val="Normale1"/>
          <w:rFonts w:ascii="Helvetica-Condensed-Black" w:hAnsi="Helvetica-Condensed-Black" w:cs="Helvetica-Condensed-Black"/>
          <w:b/>
          <w:color w:val="FF0000"/>
          <w:spacing w:val="-2"/>
          <w:sz w:val="18"/>
          <w:szCs w:val="18"/>
        </w:rPr>
        <w:t>L'inscription est possible le jour même sur place avec majoration de 2 </w:t>
      </w:r>
      <w:r w:rsidR="00136CB1" w:rsidRPr="00973027">
        <w:rPr>
          <w:rStyle w:val="Normale1"/>
          <w:rFonts w:ascii="EuroSans-Bold" w:hAnsi="EuroSans-Bold" w:cs="EuroSans-Bold"/>
          <w:b/>
          <w:bCs/>
          <w:color w:val="FF0000"/>
          <w:spacing w:val="-2"/>
          <w:sz w:val="18"/>
          <w:szCs w:val="18"/>
        </w:rPr>
        <w:t xml:space="preserve">€    </w:t>
      </w:r>
      <w:r w:rsidR="00630BC0" w:rsidRPr="00973027">
        <w:rPr>
          <w:rStyle w:val="Normale1"/>
          <w:rFonts w:ascii="Helvetica-Condensed-Bold" w:hAnsi="Helvetica-Condensed-Bold" w:cs="Helvetica-Condensed-Bold"/>
          <w:b/>
          <w:bCs/>
          <w:color w:val="FF0000"/>
          <w:spacing w:val="-2"/>
          <w:sz w:val="18"/>
          <w:szCs w:val="18"/>
        </w:rPr>
        <w:t>pour tous sauf  pour les moins de 12 ans conservant la gratuité.</w:t>
      </w:r>
    </w:p>
    <w:p w:rsidR="00630BC0" w:rsidRDefault="00630BC0" w:rsidP="00630BC0">
      <w:pPr>
        <w:pStyle w:val="Normale"/>
        <w:rPr>
          <w:rStyle w:val="Normale1"/>
          <w:rFonts w:ascii="FFErikrighthand" w:hAnsi="FFErikrighthand" w:cs="FFErikrighthand"/>
          <w:color w:val="FFD600"/>
          <w:sz w:val="56"/>
          <w:szCs w:val="56"/>
        </w:rPr>
      </w:pPr>
      <w:r>
        <w:rPr>
          <w:rStyle w:val="Normale1"/>
          <w:rFonts w:ascii="FFErikrighthand" w:hAnsi="FFErikrighthand" w:cs="FFErikrighthand"/>
          <w:color w:val="FFD600"/>
          <w:sz w:val="56"/>
          <w:szCs w:val="56"/>
        </w:rPr>
        <w:t>Bulletin d’Inscription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 renvoyer à : M. Éric COSTA</w:t>
      </w:r>
    </w:p>
    <w:p w:rsidR="00630BC0" w:rsidRDefault="00630BC0" w:rsidP="00630BC0">
      <w:pPr>
        <w:rPr>
          <w:rStyle w:val="Normale1"/>
          <w:rFonts w:ascii="FFErikrighthand" w:hAnsi="FFErikrighthand" w:cs="FFErikrighthand"/>
          <w:color w:val="FFD600"/>
          <w:sz w:val="52"/>
          <w:szCs w:val="52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Villa le Rossignol 2 route de Toulon 83400 HYERES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 xml:space="preserve">Attention, date limite </w:t>
      </w:r>
      <w:r w:rsidR="00865B40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de réception des bulletins le</w:t>
      </w:r>
      <w:r w:rsidR="00053185"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 xml:space="preserve"> 25  Avril 2017</w:t>
      </w: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.</w:t>
      </w:r>
    </w:p>
    <w:p w:rsidR="00630BC0" w:rsidRDefault="00630BC0" w:rsidP="00630BC0">
      <w:pPr>
        <w:pStyle w:val="Normale"/>
        <w:jc w:val="both"/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>Si aucun chèque n’est joint à votre bulletin, votre inscription ne sera pas enregistrée.</w:t>
      </w:r>
    </w:p>
    <w:p w:rsidR="00630BC0" w:rsidRDefault="00630BC0" w:rsidP="00630BC0">
      <w:pP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color w:val="471709"/>
          <w:sz w:val="18"/>
          <w:szCs w:val="18"/>
        </w:rPr>
        <w:t xml:space="preserve">Chèque à l’ordre du V.S.C.H. Inscription en ligne sur www.lapistedessangliers.com, paiement par CB sur site sécurisé: </w:t>
      </w:r>
      <w:hyperlink r:id="rId5" w:history="1">
        <w:r w:rsidRPr="00885A7E">
          <w:rPr>
            <w:rStyle w:val="Lienhypertexte"/>
            <w:rFonts w:ascii="Helvetica-Condensed-Bold" w:hAnsi="Helvetica-Condensed-Bold" w:cs="Helvetica-Condensed-Bold"/>
            <w:b/>
            <w:bCs/>
          </w:rPr>
          <w:t>www.activeeurope.com</w:t>
        </w:r>
      </w:hyperlink>
    </w:p>
    <w:p w:rsidR="00630BC0" w:rsidRDefault="00630BC0" w:rsidP="00630BC0">
      <w:pPr>
        <w:pStyle w:val="Normale"/>
        <w:tabs>
          <w:tab w:val="right" w:pos="2823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Nom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Prénom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FA5BEA">
      <w:pPr>
        <w:pStyle w:val="Normale"/>
        <w:tabs>
          <w:tab w:val="right" w:pos="1396"/>
          <w:tab w:val="left" w:pos="2019"/>
          <w:tab w:val="left" w:pos="4149"/>
          <w:tab w:val="right" w:pos="8080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Age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date de naissance:                    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Sexe : 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F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Téléphone 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Adresse 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6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 w:rsidRPr="00CC23CE">
        <w:rPr>
          <w:rStyle w:val="Normale1"/>
          <w:rFonts w:ascii="Helvetica-Condensed" w:hAnsi="Helvetica-Condensed" w:cs="Helvetica-Condensed"/>
          <w:sz w:val="18"/>
          <w:szCs w:val="18"/>
        </w:rPr>
        <w:t>Code postal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Localité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e-mail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je ne souhaite pas recevoir de publicité.</w:t>
      </w:r>
    </w:p>
    <w:p w:rsidR="00630BC0" w:rsidRDefault="00630BC0" w:rsidP="00630BC0">
      <w:pPr>
        <w:pStyle w:val="Normale"/>
        <w:tabs>
          <w:tab w:val="right" w:pos="2994"/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Club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Ligue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3175"/>
        </w:tabs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N° Licence FFCT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(joindre photocopie pour licences </w:t>
      </w:r>
      <w:r w:rsidR="00605215"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fédération Française de Cyclotourisme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)</w:t>
      </w:r>
    </w:p>
    <w:p w:rsidR="00A60002" w:rsidRPr="00973027" w:rsidRDefault="00630BC0" w:rsidP="00A60002">
      <w:pPr>
        <w:pStyle w:val="Normale"/>
        <w:tabs>
          <w:tab w:val="right" w:pos="3175"/>
        </w:tabs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Taille pour le Tee-shirt:  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S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M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L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XL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>XXL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A60002" w:rsidRPr="00A60002" w:rsidRDefault="00A60002" w:rsidP="00630BC0">
      <w:pPr>
        <w:pStyle w:val="Normale"/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</w:pPr>
      <w:r w:rsidRPr="00A60002"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  <w:t>Pour les enfants  de moins de 12 ans bénéficiant de la gratuité</w:t>
      </w:r>
      <w:r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  <w:t>,</w:t>
      </w:r>
      <w:r w:rsidRPr="00A60002">
        <w:rPr>
          <w:rStyle w:val="Normale1"/>
          <w:rFonts w:ascii="Helvetica-Condensed-Black" w:hAnsi="Helvetica-Condensed-Black" w:cs="Helvetica-Condensed-Black"/>
          <w:color w:val="FF0000"/>
          <w:sz w:val="18"/>
          <w:szCs w:val="18"/>
        </w:rPr>
        <w:t xml:space="preserve"> un Bandana est offert en lieu et place du tee-shirt.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-Black" w:hAnsi="Helvetica-Condensed-Black" w:cs="Helvetica-Condensed-Black"/>
          <w:sz w:val="20"/>
          <w:szCs w:val="20"/>
        </w:rPr>
        <w:t>Parcours choisi :</w:t>
      </w:r>
    </w:p>
    <w:p w:rsidR="00973027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Sangliers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15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30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>4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</w:t>
      </w:r>
      <w:r w:rsidR="00FA5B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</w:t>
      </w:r>
      <w:r w:rsidR="009819DA">
        <w:rPr>
          <w:rStyle w:val="Normale1"/>
          <w:rFonts w:ascii="Helvetica-Condensed" w:hAnsi="Helvetica-Condensed" w:cs="Helvetica-Condensed"/>
          <w:sz w:val="18"/>
          <w:szCs w:val="18"/>
        </w:rPr>
        <w:t>5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0 km </w:t>
      </w:r>
      <w:r w:rsidR="003B5EEA">
        <w:rPr>
          <w:rStyle w:val="Normale1"/>
          <w:rFonts w:ascii="ZapfDingbatsITC" w:hAnsi="ZapfDingbatsITC" w:cs="ZapfDingbatsITC"/>
          <w:sz w:val="28"/>
          <w:szCs w:val="28"/>
        </w:rPr>
        <w:t></w:t>
      </w:r>
      <w:r w:rsidR="003B5EEA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     </w:t>
      </w:r>
      <w:r w:rsidR="009819DA">
        <w:rPr>
          <w:rStyle w:val="Normale1"/>
          <w:rFonts w:ascii="Helvetica-Condensed" w:hAnsi="Helvetica-Condensed" w:cs="Helvetica-Condensed"/>
          <w:sz w:val="18"/>
          <w:szCs w:val="18"/>
        </w:rPr>
        <w:t xml:space="preserve">60 km </w:t>
      </w:r>
      <w:r w:rsidR="009819DA"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630BC0" w:rsidRDefault="00630BC0" w:rsidP="00630BC0">
      <w:pPr>
        <w:pStyle w:val="Normale"/>
        <w:rPr>
          <w:rStyle w:val="Normale1"/>
          <w:rFonts w:ascii="ZapfDingbatsITC" w:hAnsi="ZapfDingbatsITC" w:cs="ZapfDingbatsITC"/>
          <w:sz w:val="28"/>
          <w:szCs w:val="2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Piste des Marcassins : 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10 km </w:t>
      </w:r>
      <w:r>
        <w:rPr>
          <w:rStyle w:val="Normale1"/>
          <w:rFonts w:ascii="ZapfDingbatsITC" w:hAnsi="ZapfDingbatsITC" w:cs="ZapfDingbatsITC"/>
          <w:sz w:val="28"/>
          <w:szCs w:val="28"/>
        </w:rPr>
        <w:t>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Heure de départ 10h </w:t>
      </w:r>
      <w:r>
        <w:rPr>
          <w:rStyle w:val="Normale1"/>
          <w:rFonts w:ascii="ZapfDingbatsITC" w:hAnsi="ZapfDingbatsITC" w:cs="ZapfDingbatsITC"/>
          <w:sz w:val="28"/>
          <w:szCs w:val="28"/>
        </w:rPr>
        <w:t></w:t>
      </w:r>
    </w:p>
    <w:p w:rsidR="00973027" w:rsidRDefault="00630BC0" w:rsidP="00973027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Randonnée pédestre : </w:t>
      </w:r>
      <w:r w:rsidR="00053185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</w:t>
      </w:r>
      <w:r w:rsidR="009819DA">
        <w:rPr>
          <w:rStyle w:val="Normale1"/>
          <w:rFonts w:ascii="Helvetica-Condensed" w:hAnsi="Helvetica-Condensed" w:cs="Helvetica-Condensed"/>
          <w:sz w:val="18"/>
          <w:szCs w:val="18"/>
        </w:rPr>
        <w:t>17</w:t>
      </w:r>
      <w:r w:rsidR="0097302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km </w:t>
      </w:r>
      <w:r w:rsidR="00973027">
        <w:rPr>
          <w:rStyle w:val="Normale1"/>
          <w:rFonts w:ascii="ZapfDingbatsITC" w:hAnsi="ZapfDingbatsITC" w:cs="ZapfDingbatsITC"/>
          <w:sz w:val="28"/>
          <w:szCs w:val="28"/>
        </w:rPr>
        <w:t>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Pr="00A60002" w:rsidRDefault="00630BC0" w:rsidP="00630BC0">
      <w:pPr>
        <w:pStyle w:val="Normale"/>
        <w:rPr>
          <w:rStyle w:val="Normale1"/>
          <w:rFonts w:ascii="Helvetica-Condensed" w:hAnsi="Helvetica-Condensed" w:cs="Helvetica-Condensed"/>
          <w:b/>
        </w:rPr>
      </w:pPr>
      <w:r w:rsidRPr="00A60002">
        <w:rPr>
          <w:rStyle w:val="Normale1"/>
          <w:rFonts w:ascii="Helvetica-Condensed-Black" w:hAnsi="Helvetica-Condensed-Black" w:cs="Helvetica-Condensed-Black"/>
          <w:b/>
        </w:rPr>
        <w:t>Tarifs</w:t>
      </w:r>
      <w:r w:rsidRPr="00A60002">
        <w:rPr>
          <w:rStyle w:val="Normale1"/>
          <w:rFonts w:ascii="Helvetica-Condensed" w:hAnsi="Helvetica-Condensed" w:cs="Helvetica-Condensed"/>
          <w:b/>
        </w:rPr>
        <w:t xml:space="preserve"> </w:t>
      </w:r>
      <w:r w:rsidR="00A60002">
        <w:rPr>
          <w:rStyle w:val="Normale1"/>
          <w:rFonts w:ascii="Helvetica-Condensed" w:hAnsi="Helvetica-Condensed" w:cs="Helvetica-Condensed"/>
          <w:b/>
        </w:rPr>
        <w:t>:</w:t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Piste des Sangliers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Non licenciés </w:t>
      </w:r>
      <w:proofErr w:type="spellStart"/>
      <w:r w:rsidR="00697706" w:rsidRPr="00CC23CE">
        <w:rPr>
          <w:rStyle w:val="Normale1"/>
          <w:rFonts w:ascii="Helvetica-Condensed" w:hAnsi="Helvetica-Condensed" w:cs="Helvetica-Condensed"/>
          <w:color w:val="auto"/>
        </w:rPr>
        <w:t>FFCT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adultes</w:t>
      </w:r>
      <w:proofErr w:type="spell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9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/- de 18ans : 3 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/ -de 12ans accompagnés : gratuit</w:t>
      </w: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Licenciés </w:t>
      </w:r>
      <w:proofErr w:type="spellStart"/>
      <w:r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adultes</w:t>
      </w:r>
      <w:proofErr w:type="spell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6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 xml:space="preserve">    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</w:t>
      </w:r>
      <w:r w:rsid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r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: gratuit</w:t>
      </w:r>
      <w:r w:rsidR="0067397D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  </w:t>
      </w:r>
      <w:r w:rsidR="0067397D" w:rsidRPr="0067397D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FFCT: Fédération Française de Cyclotourisme</w:t>
      </w: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Majoration de 2 </w:t>
      </w:r>
      <w:r w:rsidR="00406094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€</w:t>
      </w:r>
      <w:r w:rsidR="00207C07">
        <w:rPr>
          <w:rStyle w:val="Normale1"/>
          <w:rFonts w:ascii="EuroSans-Regular" w:hAnsi="EuroSans-Regular" w:cs="EuroSans-Regular"/>
          <w:color w:val="auto"/>
          <w:sz w:val="18"/>
          <w:szCs w:val="18"/>
        </w:rPr>
        <w:t xml:space="preserve">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le jour de l’inscription.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</w:p>
    <w:p w:rsidR="00630BC0" w:rsidRPr="00207C07" w:rsidRDefault="00630BC0" w:rsidP="00630BC0">
      <w:pPr>
        <w:pStyle w:val="Normale"/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</w:pP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&gt; </w:t>
      </w:r>
      <w:r w:rsidRPr="00207C07">
        <w:rPr>
          <w:rStyle w:val="Normale1"/>
          <w:rFonts w:ascii="Helvetica-Condensed-Bold" w:hAnsi="Helvetica-Condensed-Bold" w:cs="Helvetica-Condensed-Bold"/>
          <w:b/>
          <w:bCs/>
          <w:color w:val="auto"/>
          <w:sz w:val="18"/>
          <w:szCs w:val="18"/>
        </w:rPr>
        <w:t xml:space="preserve">Piste des Marcassins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: </w:t>
      </w:r>
      <w:r w:rsidR="005D57D3"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Non licenciés </w:t>
      </w:r>
      <w:proofErr w:type="spellStart"/>
      <w:r w:rsidR="005D57D3" w:rsidRPr="00CC23CE">
        <w:rPr>
          <w:rStyle w:val="Normale1"/>
          <w:rFonts w:ascii="Helvetica-Condensed" w:hAnsi="Helvetica-Condensed" w:cs="Helvetica-Condensed"/>
          <w:color w:val="auto"/>
        </w:rPr>
        <w:t>FFCT</w:t>
      </w:r>
      <w:r w:rsidR="005D57D3"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adultes</w:t>
      </w:r>
      <w:proofErr w:type="spellEnd"/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6</w:t>
      </w:r>
      <w:r w:rsidR="005D57D3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="005D57D3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5D57D3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/- de 18ans : 3 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/ - de 12 ans </w:t>
      </w:r>
      <w:r w:rsidR="00207C07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accompagnés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: gratuit</w:t>
      </w:r>
    </w:p>
    <w:p w:rsidR="00630BC0" w:rsidRPr="00A60002" w:rsidRDefault="00207C07" w:rsidP="00630BC0">
      <w:pPr>
        <w:pStyle w:val="Normale"/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Licenciés </w:t>
      </w:r>
      <w:r w:rsidR="00CC23CE"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adultes</w:t>
      </w:r>
      <w:r w:rsidR="005D57D3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5D57D3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5€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    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/ </w:t>
      </w:r>
      <w:r w:rsidR="00CC23CE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- de 18ans </w:t>
      </w:r>
      <w:r w:rsidR="00CC23CE"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>: gratuit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</w:t>
      </w:r>
      <w:r w:rsidR="00A60002" w:rsidRPr="00A60002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FFCT: Fédération Française de Cyclotourisme</w:t>
      </w:r>
    </w:p>
    <w:p w:rsidR="005D57D3" w:rsidRPr="00A60002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</w:pPr>
    </w:p>
    <w:p w:rsidR="00406094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&gt; </w:t>
      </w:r>
      <w:r>
        <w:rPr>
          <w:rStyle w:val="Normale1"/>
          <w:rFonts w:ascii="Helvetica-Condensed-Bold" w:hAnsi="Helvetica-Condensed-Bold" w:cs="Helvetica-Condensed-Bold"/>
          <w:b/>
          <w:bCs/>
          <w:sz w:val="18"/>
          <w:szCs w:val="18"/>
        </w:rPr>
        <w:t xml:space="preserve">Randonnée pédestre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: 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Non licenciés </w:t>
      </w:r>
      <w:proofErr w:type="spellStart"/>
      <w:r w:rsidR="00697706" w:rsidRPr="00CC23CE">
        <w:rPr>
          <w:rStyle w:val="Normale1"/>
          <w:rFonts w:ascii="Helvetica-Condensed" w:hAnsi="Helvetica-Condensed" w:cs="Helvetica-Condensed"/>
          <w:color w:val="auto"/>
        </w:rPr>
        <w:t>FFCT</w:t>
      </w:r>
      <w:r w:rsidRP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adultes</w:t>
      </w:r>
      <w:proofErr w:type="spell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 </w:t>
      </w:r>
      <w:r w:rsidR="00406094"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6€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>/- de 18ans :3</w:t>
      </w:r>
      <w:r w:rsidR="00406094" w:rsidRPr="00207C07">
        <w:rPr>
          <w:rStyle w:val="Normale1"/>
          <w:rFonts w:ascii="EuroSans-Regular" w:hAnsi="EuroSans-Regular" w:cs="EuroSans-Regular"/>
          <w:b/>
          <w:color w:val="auto"/>
          <w:sz w:val="18"/>
          <w:szCs w:val="18"/>
        </w:rPr>
        <w:t>€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        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/- de 12 ans accompagnés : gratuit </w:t>
      </w:r>
    </w:p>
    <w:p w:rsidR="00630BC0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F3786F">
        <w:rPr>
          <w:rStyle w:val="Normale1"/>
          <w:rFonts w:ascii="Helvetica-Condensed" w:hAnsi="Helvetica-Condensed" w:cs="Helvetica-Condensed"/>
          <w:sz w:val="18"/>
          <w:szCs w:val="18"/>
        </w:rPr>
        <w:t>Licenciés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630BC0"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 xml:space="preserve"> </w:t>
      </w:r>
      <w:r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>adultes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CC23CE">
        <w:rPr>
          <w:rStyle w:val="Normale1"/>
          <w:rFonts w:ascii="Helvetica-Condensed" w:hAnsi="Helvetica-Condensed" w:cs="Helvetica-Condensed"/>
          <w:sz w:val="18"/>
          <w:szCs w:val="18"/>
        </w:rPr>
        <w:t>:</w:t>
      </w:r>
      <w:r w:rsidR="00406094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  <w:r w:rsidR="00406094" w:rsidRP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>5€</w:t>
      </w:r>
      <w:r w:rsidR="00207C07"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           </w:t>
      </w:r>
      <w:r>
        <w:rPr>
          <w:rStyle w:val="Normale1"/>
          <w:rFonts w:ascii="Helvetica-Condensed" w:hAnsi="Helvetica-Condensed" w:cs="Helvetica-Condensed"/>
          <w:b/>
          <w:color w:val="auto"/>
          <w:sz w:val="18"/>
          <w:szCs w:val="18"/>
        </w:rPr>
        <w:t xml:space="preserve">/- </w:t>
      </w:r>
      <w:r w:rsidRPr="00207C07">
        <w:rPr>
          <w:rStyle w:val="Normale1"/>
          <w:rFonts w:ascii="Helvetica-Condensed" w:hAnsi="Helvetica-Condensed" w:cs="Helvetica-Condensed"/>
          <w:color w:val="auto"/>
          <w:sz w:val="18"/>
          <w:szCs w:val="18"/>
        </w:rPr>
        <w:t xml:space="preserve">de 18ans </w:t>
      </w:r>
      <w:r w:rsidRPr="00CC23CE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</w:t>
      </w:r>
      <w:r w:rsidR="00630BC0">
        <w:rPr>
          <w:rStyle w:val="Normale1"/>
          <w:rFonts w:ascii="Helvetica-Condensed" w:hAnsi="Helvetica-Condensed" w:cs="Helvetica-Condensed"/>
          <w:sz w:val="18"/>
          <w:szCs w:val="18"/>
        </w:rPr>
        <w:t>: gratuit</w:t>
      </w:r>
      <w:r w:rsidR="00A60002">
        <w:rPr>
          <w:rStyle w:val="Normale1"/>
          <w:rFonts w:ascii="Helvetica-Condensed" w:hAnsi="Helvetica-Condensed" w:cs="Helvetica-Condensed"/>
          <w:sz w:val="18"/>
          <w:szCs w:val="18"/>
        </w:rPr>
        <w:t xml:space="preserve">    </w:t>
      </w:r>
      <w:r w:rsidR="00A60002" w:rsidRPr="00A60002">
        <w:rPr>
          <w:rStyle w:val="Normale1"/>
          <w:rFonts w:ascii="Helvetica-Condensed" w:hAnsi="Helvetica-Condensed" w:cs="Helvetica-Condensed"/>
          <w:color w:val="FF0000"/>
          <w:sz w:val="18"/>
          <w:szCs w:val="18"/>
        </w:rPr>
        <w:t>FFCT: Fédération Française de Cyclotourisme</w:t>
      </w:r>
    </w:p>
    <w:p w:rsidR="005D57D3" w:rsidRDefault="005D57D3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tabs>
          <w:tab w:val="right" w:pos="3305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Ci-joint un chèque de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 xml:space="preserve"> à l'ordre du V.S.C.H.</w:t>
      </w:r>
    </w:p>
    <w:p w:rsidR="00207C07" w:rsidRDefault="00207C07" w:rsidP="00630BC0">
      <w:pPr>
        <w:pStyle w:val="Normale"/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-Bold" w:hAnsi="Helvetica-Condensed-Bold" w:cs="Helvetica-Condensed-Bold"/>
          <w:b/>
          <w:bCs/>
          <w:sz w:val="20"/>
          <w:szCs w:val="20"/>
        </w:rPr>
        <w:t>Autorisation parentale obligatoire pour les mineurs</w:t>
      </w:r>
    </w:p>
    <w:p w:rsidR="00630BC0" w:rsidRDefault="00630BC0" w:rsidP="00630BC0">
      <w:pPr>
        <w:pStyle w:val="Normale"/>
        <w:tabs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soussigné(e) M</w:t>
      </w: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./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>M</w:t>
      </w:r>
      <w:r>
        <w:rPr>
          <w:rStyle w:val="Normale1"/>
          <w:rFonts w:ascii="Helvetica-Condensed" w:hAnsi="Helvetica-Condensed" w:cs="Helvetica-Condensed"/>
          <w:sz w:val="18"/>
          <w:szCs w:val="18"/>
          <w:vertAlign w:val="superscript"/>
        </w:rPr>
        <w:t>me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tabs>
          <w:tab w:val="right" w:pos="7313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autorise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mon fils/ma fille :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proofErr w:type="gramStart"/>
      <w:r>
        <w:rPr>
          <w:rStyle w:val="Normale1"/>
          <w:rFonts w:ascii="Helvetica-Condensed" w:hAnsi="Helvetica-Condensed" w:cs="Helvetica-Condensed"/>
          <w:sz w:val="18"/>
          <w:szCs w:val="18"/>
        </w:rPr>
        <w:t>à</w:t>
      </w:r>
      <w:proofErr w:type="gramEnd"/>
      <w:r>
        <w:rPr>
          <w:rStyle w:val="Normale1"/>
          <w:rFonts w:ascii="Helvetica-Condensed" w:hAnsi="Helvetica-Condensed" w:cs="Helvetica-Condensed"/>
          <w:sz w:val="18"/>
          <w:szCs w:val="18"/>
        </w:rPr>
        <w:t xml:space="preserve"> participer à la Piste </w:t>
      </w:r>
      <w:r w:rsidR="00053185">
        <w:rPr>
          <w:rStyle w:val="Normale1"/>
          <w:rFonts w:ascii="Helvetica-Condensed" w:hAnsi="Helvetica-Condensed" w:cs="Helvetica-Condensed"/>
          <w:sz w:val="18"/>
          <w:szCs w:val="18"/>
        </w:rPr>
        <w:t>des Sangliers/ Marcassins le  30 Avril 2017</w:t>
      </w:r>
      <w:bookmarkStart w:id="0" w:name="_GoBack"/>
      <w:bookmarkEnd w:id="0"/>
      <w:r>
        <w:rPr>
          <w:rStyle w:val="Normale1"/>
          <w:rFonts w:ascii="Helvetica-Condensed" w:hAnsi="Helvetica-Condensed" w:cs="Helvetica-Condensed"/>
          <w:sz w:val="18"/>
          <w:szCs w:val="18"/>
        </w:rPr>
        <w:t>.</w:t>
      </w:r>
    </w:p>
    <w:p w:rsidR="00973027" w:rsidRDefault="0097302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Je déclare accepter les conditions de participation et m’engage à respecter le règlement de la Piste des Sangliers/Marcassins.</w:t>
      </w:r>
      <w:r w:rsidR="00207C07">
        <w:rPr>
          <w:rStyle w:val="Normale1"/>
          <w:rFonts w:ascii="Helvetica-Condensed" w:hAnsi="Helvetica-Condensed" w:cs="Helvetica-Condensed"/>
          <w:sz w:val="18"/>
          <w:szCs w:val="18"/>
        </w:rPr>
        <w:t xml:space="preserve"> </w:t>
      </w:r>
    </w:p>
    <w:p w:rsidR="00207C07" w:rsidRDefault="00207C07" w:rsidP="00630BC0">
      <w:pPr>
        <w:pStyle w:val="Normale"/>
        <w:rPr>
          <w:rStyle w:val="Normale1"/>
          <w:rFonts w:ascii="Helvetica-Condensed" w:hAnsi="Helvetica-Condensed" w:cs="Helvetica-Condensed"/>
          <w:sz w:val="18"/>
          <w:szCs w:val="18"/>
        </w:rPr>
      </w:pPr>
    </w:p>
    <w:p w:rsidR="00630BC0" w:rsidRDefault="00630BC0" w:rsidP="00630BC0">
      <w:pPr>
        <w:pStyle w:val="Normale"/>
        <w:tabs>
          <w:tab w:val="right" w:pos="2632"/>
          <w:tab w:val="left" w:pos="2994"/>
          <w:tab w:val="right" w:pos="5102"/>
        </w:tabs>
        <w:rPr>
          <w:rStyle w:val="Normale1"/>
          <w:rFonts w:ascii="Helvetica-Condensed" w:hAnsi="Helvetica-Condensed" w:cs="Helvetica-Condensed"/>
          <w:sz w:val="18"/>
          <w:szCs w:val="18"/>
        </w:rPr>
      </w:pPr>
      <w:r>
        <w:rPr>
          <w:rStyle w:val="Normale1"/>
          <w:rFonts w:ascii="Helvetica-Condensed" w:hAnsi="Helvetica-Condensed" w:cs="Helvetica-Condensed"/>
          <w:sz w:val="18"/>
          <w:szCs w:val="18"/>
        </w:rPr>
        <w:t>Fait  à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le</w:t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</w:r>
      <w:r>
        <w:rPr>
          <w:rStyle w:val="Normale1"/>
          <w:rFonts w:ascii="Helvetica-Condensed" w:hAnsi="Helvetica-Condensed" w:cs="Helvetica-Condensed"/>
          <w:sz w:val="18"/>
          <w:szCs w:val="18"/>
        </w:rPr>
        <w:tab/>
        <w:t>Signature</w:t>
      </w:r>
    </w:p>
    <w:p w:rsidR="00C37F9D" w:rsidRPr="00C37F9D" w:rsidRDefault="00C37F9D" w:rsidP="00C37F9D">
      <w:pPr>
        <w:rPr>
          <w:color w:val="008000"/>
        </w:rPr>
      </w:pPr>
    </w:p>
    <w:sectPr w:rsidR="00C37F9D" w:rsidRPr="00C37F9D" w:rsidSect="00FA5BE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-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FErikrighthand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DingbatsITC">
    <w:altName w:val="ZapfDingbats"/>
    <w:panose1 w:val="00000000000000000000"/>
    <w:charset w:val="02"/>
    <w:family w:val="auto"/>
    <w:notTrueType/>
    <w:pitch w:val="default"/>
  </w:font>
  <w:font w:name="Eur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A"/>
    <w:rsid w:val="00053185"/>
    <w:rsid w:val="000C00DE"/>
    <w:rsid w:val="000E1C99"/>
    <w:rsid w:val="00136CB1"/>
    <w:rsid w:val="00207C07"/>
    <w:rsid w:val="003612DF"/>
    <w:rsid w:val="003B5EEA"/>
    <w:rsid w:val="00406094"/>
    <w:rsid w:val="005614F8"/>
    <w:rsid w:val="005D57D3"/>
    <w:rsid w:val="00605215"/>
    <w:rsid w:val="00630BC0"/>
    <w:rsid w:val="0067397D"/>
    <w:rsid w:val="00697706"/>
    <w:rsid w:val="007A405A"/>
    <w:rsid w:val="00865B40"/>
    <w:rsid w:val="00973027"/>
    <w:rsid w:val="009819DA"/>
    <w:rsid w:val="00A60002"/>
    <w:rsid w:val="00BD151D"/>
    <w:rsid w:val="00C161A5"/>
    <w:rsid w:val="00C37F9D"/>
    <w:rsid w:val="00CC23CE"/>
    <w:rsid w:val="00D64D25"/>
    <w:rsid w:val="00DB7230"/>
    <w:rsid w:val="00DD17F5"/>
    <w:rsid w:val="00F3786F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-Condensed" w:eastAsia="MS Mincho" w:hAnsi="Helvetica-Condensed" w:cs="Helvetica-Condensed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30B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Oblique" w:hAnsi="Helvetica-Oblique" w:cs="Helvetica-Oblique"/>
    </w:rPr>
  </w:style>
  <w:style w:type="character" w:customStyle="1" w:styleId="Normale1">
    <w:name w:val="Normal(e)1"/>
    <w:uiPriority w:val="99"/>
    <w:rsid w:val="00630BC0"/>
    <w:rPr>
      <w:rFonts w:ascii="Helvetica-Oblique" w:hAnsi="Helvetica-Oblique" w:cs="Helvetica-Oblique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styleId="Lienhypertexte">
    <w:name w:val="Hyperlink"/>
    <w:uiPriority w:val="99"/>
    <w:unhideWhenUsed/>
    <w:rsid w:val="00630BC0"/>
    <w:rPr>
      <w:color w:val="0000FF"/>
      <w:u w:val="single"/>
    </w:rPr>
  </w:style>
  <w:style w:type="paragraph" w:customStyle="1" w:styleId="Rgelement">
    <w:name w:val="Règelement"/>
    <w:basedOn w:val="Normal"/>
    <w:uiPriority w:val="99"/>
    <w:rsid w:val="003612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0"/>
      <w:szCs w:val="20"/>
    </w:rPr>
  </w:style>
  <w:style w:type="character" w:customStyle="1" w:styleId="TexteRglementGras">
    <w:name w:val="Texte Règlement Gras"/>
    <w:uiPriority w:val="99"/>
    <w:rsid w:val="003612DF"/>
    <w:rPr>
      <w:rFonts w:ascii="Helvetica-Condensed-Bold" w:hAnsi="Helvetica-Condensed-Bold" w:cs="Helvetica-Condensed-Bold"/>
      <w:b/>
      <w:b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Textergement">
    <w:name w:val="Texte règement"/>
    <w:uiPriority w:val="99"/>
    <w:rsid w:val="003612DF"/>
    <w:rPr>
      <w:rFonts w:ascii="Helvetica-Condensed" w:hAnsi="Helvetica-Condensed" w:cs="Helvetica-Condensed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iveeurope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wnloads\bulletininscription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bulletininscription2015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6 randonnées sont ouvertes à tous</vt:lpstr>
    </vt:vector>
  </TitlesOfParts>
  <Company>03334-010-0110005-02084</Company>
  <LinksUpToDate>false</LinksUpToDate>
  <CharactersWithSpaces>2546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http://www.activeeurope.com/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6 randonnées sont ouvertes à tous</dc:title>
  <dc:creator>eric</dc:creator>
  <cp:lastModifiedBy>eric</cp:lastModifiedBy>
  <cp:revision>2</cp:revision>
  <dcterms:created xsi:type="dcterms:W3CDTF">2017-01-21T13:00:00Z</dcterms:created>
  <dcterms:modified xsi:type="dcterms:W3CDTF">2017-01-21T13:00:00Z</dcterms:modified>
</cp:coreProperties>
</file>